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87572" w:rsidP="001F3BF4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F3BF4">
              <w:rPr>
                <w:szCs w:val="28"/>
              </w:rPr>
              <w:t>постановление администрации городского округа Кинель Самарской области от 19.06.2017г. №1901 «Об утверждении размера платы за пользование жилым помещением (платы за наем) с 01.07.2017г.»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1F3BF4" w:rsidRPr="00B84A38">
        <w:rPr>
          <w:szCs w:val="28"/>
        </w:rPr>
        <w:t>Положение</w:t>
      </w:r>
      <w:r w:rsidR="001F3BF4">
        <w:rPr>
          <w:szCs w:val="28"/>
        </w:rPr>
        <w:t>м</w:t>
      </w:r>
      <w:r w:rsidR="001F3BF4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области, утвержденн</w:t>
      </w:r>
      <w:r w:rsidR="001F3BF4">
        <w:rPr>
          <w:szCs w:val="28"/>
        </w:rPr>
        <w:t xml:space="preserve">ым </w:t>
      </w:r>
      <w:r w:rsidR="001F3BF4" w:rsidRPr="00B84A38">
        <w:rPr>
          <w:szCs w:val="28"/>
        </w:rPr>
        <w:t>постановлением администрации городского округа Кинель Самарской области от 16.02.2017г. №70</w:t>
      </w:r>
      <w:r w:rsidR="001F3BF4">
        <w:rPr>
          <w:szCs w:val="28"/>
        </w:rPr>
        <w:t>5</w:t>
      </w:r>
      <w:r w:rsidR="00E97BED">
        <w:rPr>
          <w:szCs w:val="28"/>
        </w:rPr>
        <w:t xml:space="preserve"> (в редакции от </w:t>
      </w:r>
      <w:r w:rsidR="001F3BF4">
        <w:rPr>
          <w:szCs w:val="28"/>
        </w:rPr>
        <w:t>03</w:t>
      </w:r>
      <w:r w:rsidR="00E97BED">
        <w:rPr>
          <w:szCs w:val="28"/>
        </w:rPr>
        <w:t>.</w:t>
      </w:r>
      <w:r w:rsidR="001F3BF4">
        <w:rPr>
          <w:szCs w:val="28"/>
        </w:rPr>
        <w:t>10</w:t>
      </w:r>
      <w:r w:rsidR="00E97BED">
        <w:rPr>
          <w:szCs w:val="28"/>
        </w:rPr>
        <w:t>.2017г.)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087572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1F3BF4">
        <w:rPr>
          <w:szCs w:val="28"/>
        </w:rPr>
        <w:t>постановление администрации городского округа Кинель Самарской области от 19.06.2017г. №1901 «Об утверждении размера платы за пользование жилым помещением (платы за наем) с 01.07.2017г.»</w:t>
      </w:r>
      <w:r>
        <w:rPr>
          <w:szCs w:val="28"/>
        </w:rPr>
        <w:t xml:space="preserve"> следующ</w:t>
      </w:r>
      <w:r w:rsidR="001F3BF4">
        <w:rPr>
          <w:szCs w:val="28"/>
        </w:rPr>
        <w:t>е</w:t>
      </w:r>
      <w:r>
        <w:rPr>
          <w:szCs w:val="28"/>
        </w:rPr>
        <w:t>е изменени</w:t>
      </w:r>
      <w:r w:rsidR="001F3BF4">
        <w:rPr>
          <w:szCs w:val="28"/>
        </w:rPr>
        <w:t>е</w:t>
      </w:r>
      <w:r>
        <w:rPr>
          <w:szCs w:val="28"/>
        </w:rPr>
        <w:t>:</w:t>
      </w:r>
    </w:p>
    <w:p w:rsidR="00087572" w:rsidRDefault="00C70119" w:rsidP="00087572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строке </w:t>
      </w:r>
      <w:r w:rsidR="00F26D68">
        <w:rPr>
          <w:szCs w:val="28"/>
        </w:rPr>
        <w:t>2</w:t>
      </w:r>
      <w:r w:rsidR="00537ECF">
        <w:rPr>
          <w:szCs w:val="28"/>
        </w:rPr>
        <w:t xml:space="preserve"> </w:t>
      </w:r>
      <w:r>
        <w:rPr>
          <w:szCs w:val="28"/>
        </w:rPr>
        <w:t>в графе «</w:t>
      </w:r>
      <w:r w:rsidR="00537ECF">
        <w:rPr>
          <w:szCs w:val="28"/>
        </w:rPr>
        <w:t>Благоустройство жилого помещения</w:t>
      </w:r>
      <w:r>
        <w:rPr>
          <w:szCs w:val="28"/>
        </w:rPr>
        <w:t xml:space="preserve">» </w:t>
      </w:r>
      <w:r w:rsidR="005F2878">
        <w:rPr>
          <w:szCs w:val="28"/>
        </w:rPr>
        <w:t>таблиц</w:t>
      </w:r>
      <w:r>
        <w:rPr>
          <w:szCs w:val="28"/>
        </w:rPr>
        <w:t>ы</w:t>
      </w:r>
      <w:r w:rsidR="005F2878">
        <w:rPr>
          <w:szCs w:val="28"/>
        </w:rPr>
        <w:t xml:space="preserve"> </w:t>
      </w:r>
      <w:r w:rsidR="00537ECF">
        <w:rPr>
          <w:szCs w:val="28"/>
        </w:rPr>
        <w:t xml:space="preserve">Приложения №1 </w:t>
      </w:r>
      <w:r>
        <w:rPr>
          <w:szCs w:val="28"/>
        </w:rPr>
        <w:t>слова «</w:t>
      </w:r>
      <w:r w:rsidRPr="00F93103">
        <w:rPr>
          <w:color w:val="000000"/>
          <w:szCs w:val="28"/>
        </w:rPr>
        <w:t>частично благоустроенные (отсутствует один или несколько видов благоустройств)</w:t>
      </w:r>
      <w:r>
        <w:rPr>
          <w:szCs w:val="28"/>
        </w:rPr>
        <w:t>» заменить словами «</w:t>
      </w:r>
      <w:r w:rsidRPr="00F93103">
        <w:rPr>
          <w:color w:val="000000"/>
          <w:szCs w:val="28"/>
        </w:rPr>
        <w:t xml:space="preserve">частично </w:t>
      </w:r>
      <w:r w:rsidRPr="00F93103">
        <w:rPr>
          <w:color w:val="000000"/>
          <w:szCs w:val="28"/>
        </w:rPr>
        <w:lastRenderedPageBreak/>
        <w:t>благоустроенные (отсутствует один или несколько видов благоустройств)</w:t>
      </w:r>
      <w:r>
        <w:rPr>
          <w:color w:val="000000"/>
          <w:szCs w:val="28"/>
        </w:rPr>
        <w:t>, общежития</w:t>
      </w:r>
      <w:r>
        <w:rPr>
          <w:szCs w:val="28"/>
        </w:rPr>
        <w:t>»</w:t>
      </w:r>
      <w:r w:rsidR="00003B01">
        <w:rPr>
          <w:szCs w:val="28"/>
        </w:rPr>
        <w:t>.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537ECF" w:rsidRDefault="00537ECF" w:rsidP="002F0162">
      <w:pPr>
        <w:spacing w:line="360" w:lineRule="auto"/>
        <w:jc w:val="both"/>
        <w:rPr>
          <w:szCs w:val="28"/>
        </w:rPr>
      </w:pPr>
    </w:p>
    <w:p w:rsidR="00537ECF" w:rsidRDefault="00537ECF" w:rsidP="002F0162">
      <w:pPr>
        <w:spacing w:line="360" w:lineRule="auto"/>
        <w:jc w:val="both"/>
        <w:rPr>
          <w:szCs w:val="28"/>
        </w:rPr>
      </w:pPr>
    </w:p>
    <w:p w:rsidR="00537ECF" w:rsidRPr="002F0162" w:rsidRDefault="00537ECF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4C2412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 w:rsidR="004C2412">
        <w:rPr>
          <w:szCs w:val="28"/>
        </w:rPr>
        <w:t>В.А.Чихирев</w:t>
      </w:r>
    </w:p>
    <w:p w:rsidR="00003B01" w:rsidRDefault="00003B01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Default="00537ECF" w:rsidP="00886725">
      <w:pPr>
        <w:jc w:val="both"/>
        <w:rPr>
          <w:sz w:val="20"/>
          <w:szCs w:val="28"/>
        </w:rPr>
      </w:pPr>
    </w:p>
    <w:p w:rsidR="00537ECF" w:rsidRPr="00003B01" w:rsidRDefault="00537ECF" w:rsidP="00886725">
      <w:pPr>
        <w:jc w:val="both"/>
        <w:rPr>
          <w:sz w:val="20"/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537ECF">
        <w:rPr>
          <w:szCs w:val="28"/>
        </w:rPr>
        <w:t>О внесении изменений в постановление администрации городского округа Кинель Самарской области от 19.06.2017г. №1901 «Об утверждении размера платы за пользование жилым помещением (платы за наем) с 01.07.2017г.»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4C2412" w:rsidRPr="00087572" w:rsidTr="00CE6E6C">
        <w:trPr>
          <w:trHeight w:val="966"/>
        </w:trPr>
        <w:tc>
          <w:tcPr>
            <w:tcW w:w="4928" w:type="dxa"/>
            <w:vAlign w:val="center"/>
          </w:tcPr>
          <w:p w:rsidR="004C2412" w:rsidRPr="006F1F1F" w:rsidRDefault="004C2412" w:rsidP="004C2412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4C2412" w:rsidRPr="00087572" w:rsidRDefault="004C2412" w:rsidP="00CE6E6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C2412" w:rsidRPr="006F1F1F" w:rsidRDefault="004C2412" w:rsidP="004C24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FA2B4D" w:rsidRPr="00087572" w:rsidTr="00CE6E6C">
        <w:trPr>
          <w:trHeight w:val="966"/>
        </w:trPr>
        <w:tc>
          <w:tcPr>
            <w:tcW w:w="4928" w:type="dxa"/>
            <w:vAlign w:val="center"/>
          </w:tcPr>
          <w:p w:rsidR="00FA2B4D" w:rsidRPr="006F1F1F" w:rsidRDefault="00FA2B4D" w:rsidP="00CE6E6C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FA2B4D" w:rsidRPr="00087572" w:rsidRDefault="00FA2B4D" w:rsidP="00CE6E6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FA2B4D" w:rsidRPr="006F1F1F" w:rsidRDefault="00FA2B4D" w:rsidP="00CE6E6C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2F0162" w:rsidRDefault="002F0162" w:rsidP="00886725">
      <w:pPr>
        <w:ind w:left="5103"/>
        <w:jc w:val="center"/>
        <w:rPr>
          <w:szCs w:val="28"/>
        </w:rPr>
      </w:pP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01" w:rsidRDefault="007A4D01" w:rsidP="00F04F24">
      <w:r>
        <w:separator/>
      </w:r>
    </w:p>
  </w:endnote>
  <w:endnote w:type="continuationSeparator" w:id="0">
    <w:p w:rsidR="007A4D01" w:rsidRDefault="007A4D0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01" w:rsidRDefault="007A4D01" w:rsidP="00F04F24">
      <w:r>
        <w:separator/>
      </w:r>
    </w:p>
  </w:footnote>
  <w:footnote w:type="continuationSeparator" w:id="0">
    <w:p w:rsidR="007A4D01" w:rsidRDefault="007A4D0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3B01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6BD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48CE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3BF4"/>
    <w:rsid w:val="001F4626"/>
    <w:rsid w:val="002002F4"/>
    <w:rsid w:val="002022A7"/>
    <w:rsid w:val="00202721"/>
    <w:rsid w:val="00202B48"/>
    <w:rsid w:val="0020313C"/>
    <w:rsid w:val="00204661"/>
    <w:rsid w:val="00204937"/>
    <w:rsid w:val="0020525A"/>
    <w:rsid w:val="002077AA"/>
    <w:rsid w:val="00207BD0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6EEE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43A47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1D89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2412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37ECF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66AA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76FA6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4D01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1B07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2DCC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07B2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5FC2"/>
    <w:rsid w:val="009A7264"/>
    <w:rsid w:val="009B1F02"/>
    <w:rsid w:val="009C1D06"/>
    <w:rsid w:val="009C1F79"/>
    <w:rsid w:val="009C4399"/>
    <w:rsid w:val="009C51E4"/>
    <w:rsid w:val="009C659E"/>
    <w:rsid w:val="009D0611"/>
    <w:rsid w:val="009D24BD"/>
    <w:rsid w:val="009D4231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45A6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3B09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4A58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119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14B7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0CD9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97BED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26D68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57AF1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B4D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1D71-9C53-4347-862F-5A67797E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7637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50</cp:revision>
  <cp:lastPrinted>2017-09-25T10:43:00Z</cp:lastPrinted>
  <dcterms:created xsi:type="dcterms:W3CDTF">2010-04-06T11:13:00Z</dcterms:created>
  <dcterms:modified xsi:type="dcterms:W3CDTF">2017-10-09T06:01:00Z</dcterms:modified>
</cp:coreProperties>
</file>